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E5" w:rsidRDefault="0094343B">
      <w:pPr>
        <w:ind w:firstLine="540"/>
        <w:jc w:val="center"/>
        <w:rPr>
          <w:rFonts w:ascii="楷体_GB2312" w:eastAsia="楷体_GB2312" w:hAnsi="Times New Roman" w:cs="Times New Roman"/>
          <w:b/>
          <w:sz w:val="36"/>
          <w:szCs w:val="28"/>
        </w:rPr>
      </w:pPr>
      <w:r>
        <w:rPr>
          <w:rFonts w:ascii="楷体_GB2312" w:eastAsia="楷体_GB2312" w:hAnsi="Times New Roman" w:cs="Times New Roman" w:hint="eastAsia"/>
          <w:b/>
          <w:sz w:val="36"/>
          <w:szCs w:val="28"/>
        </w:rPr>
        <w:t>天津商务职业学院</w:t>
      </w:r>
      <w:r w:rsidR="000742A1">
        <w:rPr>
          <w:rFonts w:ascii="楷体_GB2312" w:eastAsia="楷体_GB2312" w:hAnsi="Times New Roman" w:cs="Times New Roman" w:hint="eastAsia"/>
          <w:b/>
          <w:sz w:val="36"/>
          <w:szCs w:val="28"/>
        </w:rPr>
        <w:t>2019届毕业生</w:t>
      </w:r>
      <w:r>
        <w:rPr>
          <w:rFonts w:ascii="楷体_GB2312" w:eastAsia="楷体_GB2312" w:hAnsi="Times New Roman" w:cs="Times New Roman" w:hint="eastAsia"/>
          <w:b/>
          <w:sz w:val="36"/>
          <w:szCs w:val="28"/>
        </w:rPr>
        <w:t>顶岗实习例外情况汇总表</w:t>
      </w:r>
    </w:p>
    <w:p w:rsidR="00C067E5" w:rsidRDefault="0094343B">
      <w:pPr>
        <w:ind w:firstLine="540"/>
        <w:rPr>
          <w:rFonts w:ascii="楷体_GB2312" w:eastAsia="楷体_GB2312" w:hAnsi="Times New Roman" w:cs="Times New Roman"/>
          <w:sz w:val="28"/>
          <w:szCs w:val="28"/>
        </w:rPr>
      </w:pPr>
      <w:r>
        <w:rPr>
          <w:rFonts w:ascii="楷体_GB2312" w:eastAsia="楷体_GB2312" w:hAnsi="Times New Roman" w:cs="Times New Roman" w:hint="eastAsia"/>
          <w:sz w:val="28"/>
          <w:szCs w:val="28"/>
        </w:rPr>
        <w:t>填报学院：                                                         填报时间：</w:t>
      </w: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417"/>
        <w:gridCol w:w="2127"/>
        <w:gridCol w:w="3402"/>
        <w:gridCol w:w="1559"/>
        <w:gridCol w:w="2977"/>
      </w:tblGrid>
      <w:tr w:rsidR="00C067E5">
        <w:tc>
          <w:tcPr>
            <w:tcW w:w="1101" w:type="dxa"/>
          </w:tcPr>
          <w:p w:rsidR="00C067E5" w:rsidRDefault="0094343B">
            <w:pPr>
              <w:jc w:val="center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  <w:r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 w:rsidR="00C067E5" w:rsidRDefault="0094343B">
            <w:pPr>
              <w:jc w:val="center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  <w:r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专业班级</w:t>
            </w:r>
          </w:p>
        </w:tc>
        <w:tc>
          <w:tcPr>
            <w:tcW w:w="1417" w:type="dxa"/>
          </w:tcPr>
          <w:p w:rsidR="00C067E5" w:rsidRDefault="0094343B">
            <w:pPr>
              <w:jc w:val="center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  <w:r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127" w:type="dxa"/>
          </w:tcPr>
          <w:p w:rsidR="00C067E5" w:rsidRDefault="0094343B">
            <w:pPr>
              <w:jc w:val="center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  <w:r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实习申请/协议</w:t>
            </w:r>
          </w:p>
        </w:tc>
        <w:tc>
          <w:tcPr>
            <w:tcW w:w="3402" w:type="dxa"/>
          </w:tcPr>
          <w:p w:rsidR="00C067E5" w:rsidRDefault="0094343B">
            <w:pPr>
              <w:jc w:val="center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  <w:r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顶岗实习平台</w:t>
            </w:r>
          </w:p>
        </w:tc>
        <w:tc>
          <w:tcPr>
            <w:tcW w:w="1559" w:type="dxa"/>
          </w:tcPr>
          <w:p w:rsidR="00C067E5" w:rsidRDefault="0094343B">
            <w:pPr>
              <w:jc w:val="center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  <w:r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实习时长</w:t>
            </w:r>
          </w:p>
        </w:tc>
        <w:tc>
          <w:tcPr>
            <w:tcW w:w="2977" w:type="dxa"/>
          </w:tcPr>
          <w:p w:rsidR="00C067E5" w:rsidRDefault="0094343B">
            <w:pPr>
              <w:jc w:val="center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  <w:r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其  它</w:t>
            </w:r>
          </w:p>
        </w:tc>
      </w:tr>
      <w:tr w:rsidR="00C067E5">
        <w:tc>
          <w:tcPr>
            <w:tcW w:w="1101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067E5">
        <w:tc>
          <w:tcPr>
            <w:tcW w:w="1101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</w:tr>
      <w:tr w:rsidR="00C067E5">
        <w:tc>
          <w:tcPr>
            <w:tcW w:w="1101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</w:tr>
      <w:tr w:rsidR="00C067E5">
        <w:tc>
          <w:tcPr>
            <w:tcW w:w="1101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</w:tr>
      <w:tr w:rsidR="00C067E5">
        <w:tc>
          <w:tcPr>
            <w:tcW w:w="1101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</w:tr>
      <w:tr w:rsidR="00C067E5">
        <w:tc>
          <w:tcPr>
            <w:tcW w:w="1101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</w:tr>
      <w:tr w:rsidR="00C067E5">
        <w:tc>
          <w:tcPr>
            <w:tcW w:w="1101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</w:tr>
      <w:tr w:rsidR="00C067E5">
        <w:tc>
          <w:tcPr>
            <w:tcW w:w="1101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</w:tr>
      <w:tr w:rsidR="00C067E5">
        <w:tc>
          <w:tcPr>
            <w:tcW w:w="1101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67E5" w:rsidRDefault="00C067E5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</w:tr>
    </w:tbl>
    <w:p w:rsidR="00C067E5" w:rsidRDefault="0094343B">
      <w:pPr>
        <w:ind w:firstLineChars="3650" w:firstLine="10220"/>
      </w:pPr>
      <w:r>
        <w:rPr>
          <w:rFonts w:ascii="楷体_GB2312" w:eastAsia="楷体_GB2312" w:hAnsi="Times New Roman" w:cs="Times New Roman" w:hint="eastAsia"/>
          <w:sz w:val="28"/>
          <w:szCs w:val="28"/>
        </w:rPr>
        <w:t>填报人：</w:t>
      </w:r>
    </w:p>
    <w:sectPr w:rsidR="00C067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DD" w:rsidRDefault="00C37ADD" w:rsidP="000742A1">
      <w:r>
        <w:separator/>
      </w:r>
    </w:p>
  </w:endnote>
  <w:endnote w:type="continuationSeparator" w:id="0">
    <w:p w:rsidR="00C37ADD" w:rsidRDefault="00C37ADD" w:rsidP="0007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DD" w:rsidRDefault="00C37ADD" w:rsidP="000742A1">
      <w:r>
        <w:separator/>
      </w:r>
    </w:p>
  </w:footnote>
  <w:footnote w:type="continuationSeparator" w:id="0">
    <w:p w:rsidR="00C37ADD" w:rsidRDefault="00C37ADD" w:rsidP="00074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A5FA8"/>
    <w:rsid w:val="000742A1"/>
    <w:rsid w:val="0094343B"/>
    <w:rsid w:val="00C067E5"/>
    <w:rsid w:val="00C37ADD"/>
    <w:rsid w:val="524A5FA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074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742A1"/>
    <w:rPr>
      <w:kern w:val="2"/>
      <w:sz w:val="18"/>
      <w:szCs w:val="18"/>
    </w:rPr>
  </w:style>
  <w:style w:type="paragraph" w:styleId="a5">
    <w:name w:val="footer"/>
    <w:basedOn w:val="a"/>
    <w:link w:val="Char0"/>
    <w:rsid w:val="00074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742A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074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742A1"/>
    <w:rPr>
      <w:kern w:val="2"/>
      <w:sz w:val="18"/>
      <w:szCs w:val="18"/>
    </w:rPr>
  </w:style>
  <w:style w:type="paragraph" w:styleId="a5">
    <w:name w:val="footer"/>
    <w:basedOn w:val="a"/>
    <w:link w:val="Char0"/>
    <w:rsid w:val="00074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742A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Micorosoft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3</cp:revision>
  <dcterms:created xsi:type="dcterms:W3CDTF">2019-04-01T06:13:00Z</dcterms:created>
  <dcterms:modified xsi:type="dcterms:W3CDTF">2019-04-01T06:19:00Z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